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1A6B" w14:textId="77777777" w:rsidR="0072203F" w:rsidRDefault="0072203F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E01B3D7" wp14:editId="025D24B6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72203F" w:rsidRPr="0059742A" w14:paraId="6DBF952F" w14:textId="77777777">
        <w:tc>
          <w:tcPr>
            <w:tcW w:w="5865" w:type="dxa"/>
          </w:tcPr>
          <w:p w14:paraId="621F4A5E" w14:textId="4FD9F456" w:rsidR="0072203F" w:rsidRDefault="007A68CD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 xml:space="preserve">SMU </w:t>
            </w:r>
            <w:r w:rsidR="00AA0482">
              <w:rPr>
                <w:sz w:val="72"/>
              </w:rPr>
              <w:t>referat</w:t>
            </w:r>
          </w:p>
          <w:p w14:paraId="6574EDA2" w14:textId="77777777" w:rsidR="0072203F" w:rsidRDefault="0072203F"/>
        </w:tc>
        <w:tc>
          <w:tcPr>
            <w:tcW w:w="4284" w:type="dxa"/>
          </w:tcPr>
          <w:p w14:paraId="51CD58DC" w14:textId="77777777" w:rsidR="0072203F" w:rsidRPr="0072203F" w:rsidRDefault="0072203F">
            <w:pPr>
              <w:pStyle w:val="Avd"/>
              <w:rPr>
                <w:b/>
                <w:bCs/>
                <w:sz w:val="18"/>
              </w:rPr>
            </w:pPr>
            <w:r w:rsidRPr="0072203F">
              <w:rPr>
                <w:b/>
                <w:bCs/>
                <w:noProof/>
                <w:sz w:val="18"/>
              </w:rPr>
              <w:t>Oppvekst og levekår</w:t>
            </w:r>
          </w:p>
          <w:p w14:paraId="4DD6D72C" w14:textId="77777777" w:rsidR="0072203F" w:rsidRPr="0072203F" w:rsidRDefault="0072203F">
            <w:pPr>
              <w:pStyle w:val="Avd"/>
            </w:pPr>
            <w:r w:rsidRPr="0072203F">
              <w:rPr>
                <w:noProof/>
              </w:rPr>
              <w:t>Kvernevik skole</w:t>
            </w:r>
          </w:p>
          <w:p w14:paraId="4609985D" w14:textId="77777777" w:rsidR="0072203F" w:rsidRPr="0072203F" w:rsidRDefault="0072203F">
            <w:pPr>
              <w:pStyle w:val="Avd"/>
            </w:pPr>
          </w:p>
          <w:p w14:paraId="7926F868" w14:textId="77777777" w:rsidR="0072203F" w:rsidRDefault="0072203F">
            <w:pPr>
              <w:pStyle w:val="Avd"/>
            </w:pPr>
            <w:r>
              <w:t xml:space="preserve">Postadr.: </w:t>
            </w:r>
            <w:r w:rsidRPr="00D4059C">
              <w:rPr>
                <w:noProof/>
              </w:rPr>
              <w:t>Postboks 8069 Forus, 4068 Stavanger</w:t>
            </w:r>
          </w:p>
          <w:p w14:paraId="671498B4" w14:textId="77777777" w:rsidR="0072203F" w:rsidRDefault="0072203F">
            <w:pPr>
              <w:pStyle w:val="Avd"/>
            </w:pPr>
            <w:r>
              <w:t xml:space="preserve">Besøksadr.: </w:t>
            </w:r>
            <w:r w:rsidRPr="00D4059C">
              <w:rPr>
                <w:noProof/>
              </w:rPr>
              <w:t xml:space="preserve">Heiloveien </w:t>
            </w:r>
            <w:r>
              <w:rPr>
                <w:noProof/>
              </w:rPr>
              <w:t>11</w:t>
            </w:r>
          </w:p>
          <w:p w14:paraId="1C331306" w14:textId="77777777" w:rsidR="0072203F" w:rsidRDefault="0072203F">
            <w:pPr>
              <w:pStyle w:val="Avd"/>
            </w:pPr>
            <w:r>
              <w:t xml:space="preserve">Telefon: </w:t>
            </w:r>
            <w:r>
              <w:rPr>
                <w:noProof/>
              </w:rPr>
              <w:t>51599360</w:t>
            </w:r>
          </w:p>
          <w:p w14:paraId="6E6D9AA7" w14:textId="77777777" w:rsidR="0072203F" w:rsidRDefault="0072203F">
            <w:pPr>
              <w:pStyle w:val="Avd"/>
              <w:rPr>
                <w:lang w:val="de-DE"/>
              </w:rPr>
            </w:pPr>
            <w:r>
              <w:rPr>
                <w:lang w:val="de-DE"/>
              </w:rPr>
              <w:t>E-post:  postmottak.skole@stavanger.kommune.no</w:t>
            </w:r>
          </w:p>
          <w:p w14:paraId="7DD2F1D3" w14:textId="77777777" w:rsidR="0072203F" w:rsidRPr="0059742A" w:rsidRDefault="0072203F">
            <w:pPr>
              <w:pStyle w:val="Avd"/>
              <w:rPr>
                <w:lang w:val="en-US"/>
              </w:rPr>
            </w:pPr>
            <w:r w:rsidRPr="0059742A">
              <w:rPr>
                <w:lang w:val="en-US"/>
              </w:rPr>
              <w:t>www.stavanger.kommune.no</w:t>
            </w:r>
          </w:p>
          <w:p w14:paraId="209420EB" w14:textId="77777777" w:rsidR="0072203F" w:rsidRPr="0059742A" w:rsidRDefault="0072203F">
            <w:pPr>
              <w:pStyle w:val="Avd"/>
              <w:rPr>
                <w:lang w:val="en-US"/>
              </w:rPr>
            </w:pPr>
            <w:r w:rsidRPr="0059742A">
              <w:rPr>
                <w:lang w:val="en-US"/>
              </w:rPr>
              <w:t xml:space="preserve">Org.nr.: </w:t>
            </w:r>
            <w:r w:rsidRPr="0059742A">
              <w:rPr>
                <w:noProof/>
                <w:lang w:val="en-US"/>
              </w:rPr>
              <w:t>NO 974 611 678</w:t>
            </w:r>
          </w:p>
        </w:tc>
      </w:tr>
    </w:tbl>
    <w:p w14:paraId="69CB26A8" w14:textId="77777777" w:rsidR="0072203F" w:rsidRPr="0059742A" w:rsidRDefault="0072203F">
      <w:pPr>
        <w:rPr>
          <w:lang w:val="en-US"/>
        </w:rPr>
      </w:pPr>
    </w:p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3843"/>
        <w:gridCol w:w="3844"/>
      </w:tblGrid>
      <w:tr w:rsidR="0072203F" w14:paraId="7CE611C7" w14:textId="77777777">
        <w:tc>
          <w:tcPr>
            <w:tcW w:w="1426" w:type="dxa"/>
          </w:tcPr>
          <w:p w14:paraId="3196DB2A" w14:textId="77777777" w:rsidR="0072203F" w:rsidRDefault="0072203F">
            <w:r>
              <w:t>Gruppe:</w:t>
            </w:r>
          </w:p>
        </w:tc>
        <w:tc>
          <w:tcPr>
            <w:tcW w:w="7687" w:type="dxa"/>
            <w:gridSpan w:val="2"/>
          </w:tcPr>
          <w:p w14:paraId="0362B5D3" w14:textId="77777777" w:rsidR="0072203F" w:rsidRDefault="007A68CD">
            <w:pPr>
              <w:rPr>
                <w:b/>
                <w:bCs/>
              </w:rPr>
            </w:pPr>
            <w:r>
              <w:rPr>
                <w:b/>
                <w:bCs/>
              </w:rPr>
              <w:t>SMU</w:t>
            </w:r>
          </w:p>
        </w:tc>
      </w:tr>
      <w:tr w:rsidR="0072203F" w14:paraId="1A72BF99" w14:textId="77777777">
        <w:tc>
          <w:tcPr>
            <w:tcW w:w="1426" w:type="dxa"/>
          </w:tcPr>
          <w:p w14:paraId="2144ECFD" w14:textId="77777777" w:rsidR="0072203F" w:rsidRDefault="0072203F">
            <w:r>
              <w:t>Møtested:</w:t>
            </w:r>
          </w:p>
        </w:tc>
        <w:tc>
          <w:tcPr>
            <w:tcW w:w="7687" w:type="dxa"/>
            <w:gridSpan w:val="2"/>
          </w:tcPr>
          <w:p w14:paraId="6C447CC0" w14:textId="03A435CE" w:rsidR="0072203F" w:rsidRDefault="007A68CD">
            <w:pPr>
              <w:rPr>
                <w:b/>
                <w:bCs/>
              </w:rPr>
            </w:pPr>
            <w:r>
              <w:rPr>
                <w:b/>
                <w:bCs/>
              </w:rPr>
              <w:t>Kvernevik skole</w:t>
            </w:r>
            <w:r w:rsidR="002205B2">
              <w:rPr>
                <w:b/>
                <w:bCs/>
              </w:rPr>
              <w:t xml:space="preserve"> – </w:t>
            </w:r>
            <w:r w:rsidR="00093296">
              <w:rPr>
                <w:b/>
                <w:bCs/>
              </w:rPr>
              <w:t>Leder sitt kontor</w:t>
            </w:r>
          </w:p>
        </w:tc>
      </w:tr>
      <w:tr w:rsidR="0072203F" w14:paraId="3F120778" w14:textId="77777777">
        <w:tc>
          <w:tcPr>
            <w:tcW w:w="1426" w:type="dxa"/>
          </w:tcPr>
          <w:p w14:paraId="3F2D0F26" w14:textId="77777777" w:rsidR="0072203F" w:rsidRDefault="0072203F">
            <w:r>
              <w:t>Møtedato/ -tid:</w:t>
            </w:r>
          </w:p>
        </w:tc>
        <w:tc>
          <w:tcPr>
            <w:tcW w:w="7687" w:type="dxa"/>
            <w:gridSpan w:val="2"/>
          </w:tcPr>
          <w:p w14:paraId="3EAAF1FB" w14:textId="46BBEF96" w:rsidR="0072203F" w:rsidRDefault="007878CF">
            <w:pPr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2205B2">
              <w:rPr>
                <w:b/>
                <w:bCs/>
              </w:rPr>
              <w:t>.</w:t>
            </w:r>
            <w:r w:rsidR="00093296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  <w:r w:rsidR="002205B2">
              <w:rPr>
                <w:b/>
                <w:bCs/>
              </w:rPr>
              <w:t>.2</w:t>
            </w:r>
            <w:r w:rsidR="00093296">
              <w:rPr>
                <w:b/>
                <w:bCs/>
              </w:rPr>
              <w:t>2</w:t>
            </w:r>
            <w:r w:rsidR="002205B2">
              <w:rPr>
                <w:b/>
                <w:bCs/>
              </w:rPr>
              <w:t xml:space="preserve"> kl. 08.30.</w:t>
            </w:r>
          </w:p>
        </w:tc>
      </w:tr>
      <w:tr w:rsidR="0072203F" w14:paraId="224EB492" w14:textId="77777777">
        <w:trPr>
          <w:cantSplit/>
        </w:trPr>
        <w:tc>
          <w:tcPr>
            <w:tcW w:w="1426" w:type="dxa"/>
          </w:tcPr>
          <w:p w14:paraId="31B565E7" w14:textId="77777777" w:rsidR="0072203F" w:rsidRDefault="0072203F">
            <w:r>
              <w:t>Møteleder</w:t>
            </w:r>
          </w:p>
        </w:tc>
        <w:tc>
          <w:tcPr>
            <w:tcW w:w="3843" w:type="dxa"/>
          </w:tcPr>
          <w:p w14:paraId="17132A8F" w14:textId="0D0B84CB" w:rsidR="0072203F" w:rsidRDefault="00AA5478">
            <w:pPr>
              <w:pStyle w:val="Bunntekst"/>
              <w:keepLines w:val="0"/>
              <w:tabs>
                <w:tab w:val="clear" w:pos="4320"/>
                <w:tab w:val="clear" w:pos="8640"/>
              </w:tabs>
            </w:pPr>
            <w:r>
              <w:t>Ingfrid Høie</w:t>
            </w:r>
          </w:p>
        </w:tc>
        <w:tc>
          <w:tcPr>
            <w:tcW w:w="3844" w:type="dxa"/>
          </w:tcPr>
          <w:p w14:paraId="5554690B" w14:textId="4493BD5A" w:rsidR="0072203F" w:rsidRDefault="0072203F">
            <w:pPr>
              <w:pStyle w:val="Bunntekst"/>
              <w:keepLines w:val="0"/>
              <w:tabs>
                <w:tab w:val="clear" w:pos="4320"/>
                <w:tab w:val="clear" w:pos="8640"/>
              </w:tabs>
            </w:pPr>
            <w:r>
              <w:t xml:space="preserve">Referent: </w:t>
            </w:r>
            <w:r w:rsidR="00AA5478">
              <w:t>Ingfrid Høie</w:t>
            </w:r>
          </w:p>
        </w:tc>
      </w:tr>
      <w:tr w:rsidR="0072203F" w14:paraId="0B796E5D" w14:textId="77777777">
        <w:tc>
          <w:tcPr>
            <w:tcW w:w="1426" w:type="dxa"/>
          </w:tcPr>
          <w:p w14:paraId="40721C42" w14:textId="77777777" w:rsidR="0072203F" w:rsidRDefault="0072203F">
            <w:r>
              <w:t>Deltakere:</w:t>
            </w:r>
          </w:p>
        </w:tc>
        <w:tc>
          <w:tcPr>
            <w:tcW w:w="7687" w:type="dxa"/>
            <w:gridSpan w:val="2"/>
          </w:tcPr>
          <w:p w14:paraId="74B2D3EF" w14:textId="29A3CB34" w:rsidR="0072203F" w:rsidRDefault="004317AA">
            <w:r>
              <w:t xml:space="preserve">Bendik Johansen, Ivo A. Haddeland, Arianne Laland, </w:t>
            </w:r>
            <w:r w:rsidR="00AA5478">
              <w:t>Therese</w:t>
            </w:r>
            <w:r w:rsidR="002205B2">
              <w:t xml:space="preserve"> Dybvad</w:t>
            </w:r>
            <w:r w:rsidR="00AA5478">
              <w:t xml:space="preserve">, </w:t>
            </w:r>
            <w:r w:rsidR="002205B2">
              <w:t xml:space="preserve">Nina Kristin Moa, </w:t>
            </w:r>
          </w:p>
        </w:tc>
      </w:tr>
      <w:tr w:rsidR="0072203F" w14:paraId="6A2F755C" w14:textId="77777777">
        <w:tc>
          <w:tcPr>
            <w:tcW w:w="1426" w:type="dxa"/>
          </w:tcPr>
          <w:p w14:paraId="4C8BA70C" w14:textId="77777777" w:rsidR="0072203F" w:rsidRDefault="0072203F">
            <w:r>
              <w:t>Forfall:</w:t>
            </w:r>
          </w:p>
        </w:tc>
        <w:tc>
          <w:tcPr>
            <w:tcW w:w="7687" w:type="dxa"/>
            <w:gridSpan w:val="2"/>
          </w:tcPr>
          <w:p w14:paraId="24945938" w14:textId="7BBFEA0E" w:rsidR="0072203F" w:rsidRDefault="00AA0482">
            <w:r>
              <w:t>Rolf Birkeland</w:t>
            </w:r>
          </w:p>
        </w:tc>
      </w:tr>
      <w:tr w:rsidR="0072203F" w14:paraId="773022D0" w14:textId="77777777">
        <w:tc>
          <w:tcPr>
            <w:tcW w:w="1426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39B63738" w14:textId="77777777" w:rsidR="0072203F" w:rsidRDefault="0072203F">
            <w:r>
              <w:t>Kopi til:</w:t>
            </w:r>
          </w:p>
        </w:tc>
        <w:tc>
          <w:tcPr>
            <w:tcW w:w="7687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1E712F4B" w14:textId="77777777" w:rsidR="0072203F" w:rsidRDefault="00D649BC">
            <w:r>
              <w:t>Alle deltakere</w:t>
            </w:r>
          </w:p>
        </w:tc>
      </w:tr>
    </w:tbl>
    <w:p w14:paraId="0CB48C36" w14:textId="77777777" w:rsidR="0072203F" w:rsidRDefault="0072203F"/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3425"/>
        <w:gridCol w:w="3081"/>
      </w:tblGrid>
      <w:tr w:rsidR="0072203F" w14:paraId="595C09A6" w14:textId="77777777" w:rsidTr="00D12CA4">
        <w:tc>
          <w:tcPr>
            <w:tcW w:w="2544" w:type="dxa"/>
          </w:tcPr>
          <w:p w14:paraId="0573B6D5" w14:textId="77777777" w:rsidR="0072203F" w:rsidRDefault="0072203F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 xml:space="preserve">REFERANSE </w:t>
            </w:r>
          </w:p>
        </w:tc>
        <w:tc>
          <w:tcPr>
            <w:tcW w:w="2545" w:type="dxa"/>
          </w:tcPr>
          <w:p w14:paraId="4339BA3B" w14:textId="77777777" w:rsidR="0072203F" w:rsidRDefault="0072203F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>JOURNALNR</w:t>
            </w:r>
          </w:p>
        </w:tc>
        <w:tc>
          <w:tcPr>
            <w:tcW w:w="2289" w:type="dxa"/>
          </w:tcPr>
          <w:p w14:paraId="18AA53C2" w14:textId="77777777" w:rsidR="0072203F" w:rsidRDefault="0072203F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>DATO</w:t>
            </w:r>
          </w:p>
        </w:tc>
      </w:tr>
      <w:tr w:rsidR="0072203F" w14:paraId="73D92439" w14:textId="77777777" w:rsidTr="00D12CA4">
        <w:tc>
          <w:tcPr>
            <w:tcW w:w="2544" w:type="dxa"/>
          </w:tcPr>
          <w:p w14:paraId="3AEB0CC8" w14:textId="77777777" w:rsidR="0072203F" w:rsidRDefault="0072203F">
            <w:pPr>
              <w:spacing w:line="240" w:lineRule="auto"/>
              <w:rPr>
                <w:sz w:val="18"/>
              </w:rPr>
            </w:pPr>
          </w:p>
        </w:tc>
        <w:tc>
          <w:tcPr>
            <w:tcW w:w="2545" w:type="dxa"/>
          </w:tcPr>
          <w:p w14:paraId="66562893" w14:textId="77777777" w:rsidR="0072203F" w:rsidRDefault="0072203F">
            <w:pPr>
              <w:spacing w:line="240" w:lineRule="auto"/>
              <w:rPr>
                <w:sz w:val="18"/>
              </w:rPr>
            </w:pPr>
          </w:p>
        </w:tc>
        <w:tc>
          <w:tcPr>
            <w:tcW w:w="2289" w:type="dxa"/>
          </w:tcPr>
          <w:p w14:paraId="125F7A07" w14:textId="6FC723B9" w:rsidR="0072203F" w:rsidRDefault="0059742A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TIME \@ "dd.MM.yyyy" </w:instrText>
            </w:r>
            <w:r>
              <w:rPr>
                <w:sz w:val="18"/>
              </w:rPr>
              <w:fldChar w:fldCharType="separate"/>
            </w:r>
            <w:r w:rsidR="00B820BE">
              <w:rPr>
                <w:noProof/>
                <w:sz w:val="18"/>
              </w:rPr>
              <w:t>10.06.2022</w:t>
            </w:r>
            <w:r>
              <w:rPr>
                <w:sz w:val="18"/>
              </w:rPr>
              <w:fldChar w:fldCharType="end"/>
            </w:r>
          </w:p>
        </w:tc>
      </w:tr>
    </w:tbl>
    <w:p w14:paraId="6C4F9C0F" w14:textId="77777777" w:rsidR="0072203F" w:rsidRDefault="0072203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946"/>
        <w:gridCol w:w="992"/>
      </w:tblGrid>
      <w:tr w:rsidR="0072203F" w14:paraId="35978BFE" w14:textId="77777777" w:rsidTr="00E46999">
        <w:trPr>
          <w:cantSplit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4522E74E" w14:textId="77777777" w:rsidR="0072203F" w:rsidRDefault="0072203F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67107EEA" w14:textId="77777777" w:rsidR="0072203F" w:rsidRDefault="0072203F"/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7EE1C034" w14:textId="77777777" w:rsidR="0072203F" w:rsidRDefault="0072203F">
            <w:pPr>
              <w:rPr>
                <w:b/>
                <w:bCs/>
              </w:rPr>
            </w:pPr>
            <w:r>
              <w:rPr>
                <w:b/>
                <w:bCs/>
              </w:rPr>
              <w:t>Ansvar</w:t>
            </w:r>
          </w:p>
        </w:tc>
      </w:tr>
      <w:tr w:rsidR="0072203F" w14:paraId="5BD9EDEC" w14:textId="77777777" w:rsidTr="00E4699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E267EB" w14:textId="4DA84DBA" w:rsidR="0072203F" w:rsidRDefault="007878CF" w:rsidP="00AA5478">
            <w:r>
              <w:t>9</w:t>
            </w:r>
            <w:r w:rsidR="00AA5478">
              <w:t>-2</w:t>
            </w:r>
            <w:r w:rsidR="00012AA5">
              <w:t>0</w:t>
            </w:r>
            <w:r w:rsidR="00AA5478">
              <w:t>22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14:paraId="68049D0E" w14:textId="20ACE2CE" w:rsidR="00F64ABA" w:rsidRPr="00A4293B" w:rsidRDefault="00F64ABA" w:rsidP="00F64ABA">
            <w:pPr>
              <w:rPr>
                <w:b/>
                <w:bCs/>
                <w:i/>
                <w:iCs/>
              </w:rPr>
            </w:pPr>
            <w:r w:rsidRPr="00A4293B">
              <w:rPr>
                <w:b/>
                <w:bCs/>
                <w:i/>
                <w:iCs/>
              </w:rPr>
              <w:t>Saker fra rektor</w:t>
            </w:r>
          </w:p>
          <w:p w14:paraId="11AD073F" w14:textId="4D058679" w:rsidR="00AA5478" w:rsidRDefault="00447975" w:rsidP="00F64ABA">
            <w:pPr>
              <w:pStyle w:val="Listeavsnitt"/>
              <w:numPr>
                <w:ilvl w:val="0"/>
                <w:numId w:val="10"/>
              </w:numPr>
            </w:pPr>
            <w:r>
              <w:t>Rektor formidler at det var kjekt å se hvordan elevene på 7. trinn hadde planlagt aktivitetsdagen for hele skolen. Likes å hvor flott gjennomføringen var av alle aktivitetene elevene hadde ansvar for. Positive tilbakemeldinger fra elever og voksne.</w:t>
            </w:r>
          </w:p>
          <w:p w14:paraId="1CC0C2D4" w14:textId="2155F3EE" w:rsidR="00F64ABA" w:rsidRDefault="00447975" w:rsidP="00F64ABA">
            <w:pPr>
              <w:pStyle w:val="Listeavsnitt"/>
              <w:numPr>
                <w:ilvl w:val="0"/>
                <w:numId w:val="10"/>
              </w:numPr>
            </w:pPr>
            <w:r>
              <w:t>Skoleturen til Viste ble også en flott dag</w:t>
            </w:r>
            <w:r w:rsidR="00A4293B">
              <w:t xml:space="preserve"> med kjekke aktiviteter og grilling.</w:t>
            </w:r>
          </w:p>
          <w:p w14:paraId="58075529" w14:textId="29FF03F4" w:rsidR="00447975" w:rsidRDefault="00447975" w:rsidP="00F64ABA">
            <w:pPr>
              <w:pStyle w:val="Listeavsnitt"/>
            </w:pPr>
            <w:r>
              <w:t xml:space="preserve"> Disse </w:t>
            </w:r>
            <w:r w:rsidR="00F64ABA">
              <w:t>felles</w:t>
            </w:r>
            <w:r>
              <w:t>arrangementene</w:t>
            </w:r>
            <w:r w:rsidR="00F64ABA">
              <w:t xml:space="preserve"> er bra skolemiljøet.</w:t>
            </w:r>
          </w:p>
          <w:p w14:paraId="35B95147" w14:textId="4C41FC33" w:rsidR="00447975" w:rsidRDefault="00F64ABA" w:rsidP="007878CF">
            <w:pPr>
              <w:pStyle w:val="Listeavsnitt"/>
              <w:numPr>
                <w:ilvl w:val="0"/>
                <w:numId w:val="10"/>
              </w:numPr>
            </w:pPr>
            <w:r>
              <w:t xml:space="preserve">Personal som skal være med i prosjektet helhetlig skoledag er nå på plass og det betyr mer voksentetthet som er positivt </w:t>
            </w:r>
            <w:r w:rsidR="00A4293B">
              <w:t>for elevene.</w:t>
            </w:r>
          </w:p>
        </w:tc>
        <w:tc>
          <w:tcPr>
            <w:tcW w:w="992" w:type="dxa"/>
            <w:tcBorders>
              <w:right w:val="nil"/>
            </w:tcBorders>
          </w:tcPr>
          <w:p w14:paraId="216FDF65" w14:textId="13A90833" w:rsidR="0072203F" w:rsidRDefault="00093296">
            <w:r>
              <w:t>Rektor</w:t>
            </w:r>
          </w:p>
        </w:tc>
      </w:tr>
      <w:tr w:rsidR="00762BD8" w14:paraId="3277F117" w14:textId="77777777" w:rsidTr="00E4699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895478" w14:textId="7F515149" w:rsidR="00762BD8" w:rsidRDefault="007878CF">
            <w:r>
              <w:t>1</w:t>
            </w:r>
            <w:r w:rsidR="007C7F0D">
              <w:t>0</w:t>
            </w:r>
            <w:r w:rsidR="00762BD8">
              <w:t>-</w:t>
            </w:r>
            <w:r w:rsidR="00AA5478">
              <w:t>2</w:t>
            </w:r>
            <w:r w:rsidR="00012AA5">
              <w:t>0</w:t>
            </w:r>
            <w:r w:rsidR="00AA5478">
              <w:t>2</w:t>
            </w:r>
            <w:r w:rsidR="00012AA5">
              <w:t>2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14:paraId="3ED046A8" w14:textId="77777777" w:rsidR="00952E48" w:rsidRPr="00A4293B" w:rsidRDefault="00BF225B">
            <w:pPr>
              <w:rPr>
                <w:b/>
                <w:bCs/>
                <w:i/>
                <w:iCs/>
              </w:rPr>
            </w:pPr>
            <w:r w:rsidRPr="00A4293B">
              <w:rPr>
                <w:b/>
                <w:bCs/>
                <w:i/>
                <w:iCs/>
              </w:rPr>
              <w:t>Saker fra elevråd</w:t>
            </w:r>
          </w:p>
          <w:p w14:paraId="2E76D793" w14:textId="77777777" w:rsidR="00952E48" w:rsidRPr="005D402D" w:rsidRDefault="00952E48">
            <w:pPr>
              <w:rPr>
                <w:b/>
                <w:bCs/>
                <w:i/>
                <w:iCs/>
              </w:rPr>
            </w:pPr>
            <w:r w:rsidRPr="005D402D">
              <w:rPr>
                <w:b/>
                <w:bCs/>
                <w:i/>
                <w:iCs/>
              </w:rPr>
              <w:t>PALS:</w:t>
            </w:r>
          </w:p>
          <w:p w14:paraId="0DE81F66" w14:textId="01A21D0D" w:rsidR="00234099" w:rsidRPr="00A4293B" w:rsidRDefault="00234099" w:rsidP="00952E48">
            <w:pPr>
              <w:pStyle w:val="Listeavsnitt"/>
              <w:numPr>
                <w:ilvl w:val="0"/>
                <w:numId w:val="9"/>
              </w:numPr>
              <w:rPr>
                <w:b/>
                <w:bCs/>
              </w:rPr>
            </w:pPr>
            <w:r w:rsidRPr="00A4293B">
              <w:t>Språkbruk: elevrådet synes det er blitt bedre når det gjelder språkbruk, men det er fremdeles litt språkbruk i friminuttet som kan jobbes videre med.</w:t>
            </w:r>
            <w:r w:rsidR="00952E48" w:rsidRPr="00A4293B">
              <w:t xml:space="preserve"> </w:t>
            </w:r>
            <w:r w:rsidR="00EE09D9" w:rsidRPr="00A4293B">
              <w:t>Fremdeles</w:t>
            </w:r>
            <w:r w:rsidR="00952E48" w:rsidRPr="00A4293B">
              <w:t xml:space="preserve"> tilbakemelding om ulik praksis i forhold til hva den enkelte lærer reagerer på av språkbruk. In</w:t>
            </w:r>
            <w:r w:rsidR="00EE09D9" w:rsidRPr="00A4293B">
              <w:t>g</w:t>
            </w:r>
            <w:r w:rsidR="00952E48" w:rsidRPr="00A4293B">
              <w:t xml:space="preserve">frid </w:t>
            </w:r>
            <w:r w:rsidR="00EE09D9" w:rsidRPr="00A4293B">
              <w:t>gir</w:t>
            </w:r>
            <w:r w:rsidR="00952E48" w:rsidRPr="00A4293B">
              <w:t xml:space="preserve"> </w:t>
            </w:r>
            <w:r w:rsidR="00EE09D9" w:rsidRPr="00A4293B">
              <w:t>tilbakemelding</w:t>
            </w:r>
            <w:r w:rsidR="00952E48" w:rsidRPr="00A4293B">
              <w:t xml:space="preserve"> om at dette har vært tatt opp i PALS </w:t>
            </w:r>
            <w:r w:rsidR="00B820BE">
              <w:t xml:space="preserve">- </w:t>
            </w:r>
            <w:r w:rsidR="00952E48" w:rsidRPr="00A4293B">
              <w:t xml:space="preserve">teamet, men at det skal tas videre til </w:t>
            </w:r>
            <w:r w:rsidR="00EE09D9" w:rsidRPr="00A4293B">
              <w:t>neste PALS</w:t>
            </w:r>
            <w:r w:rsidR="00952E48" w:rsidRPr="00A4293B">
              <w:t xml:space="preserve"> </w:t>
            </w:r>
            <w:r w:rsidR="00EE09D9" w:rsidRPr="00A4293B">
              <w:t xml:space="preserve">- </w:t>
            </w:r>
            <w:r w:rsidR="00952E48" w:rsidRPr="00A4293B">
              <w:t>team møte</w:t>
            </w:r>
            <w:r w:rsidR="00EE09D9" w:rsidRPr="00A4293B">
              <w:t>.</w:t>
            </w:r>
          </w:p>
          <w:p w14:paraId="3D1822CC" w14:textId="0940726A" w:rsidR="00952E48" w:rsidRPr="00A4293B" w:rsidRDefault="00952E48" w:rsidP="00952E48">
            <w:pPr>
              <w:pStyle w:val="Listeavsnitt"/>
              <w:numPr>
                <w:ilvl w:val="0"/>
                <w:numId w:val="9"/>
              </w:numPr>
              <w:rPr>
                <w:b/>
                <w:bCs/>
              </w:rPr>
            </w:pPr>
            <w:r w:rsidRPr="00A4293B">
              <w:t>- Arbeidsro: Ønsker å jobbe mer med arbeidsro i timene, det å komme raskt i gang med arbeidet samt generelt mer ro for eksempel ro i gangen. Skolen har og har hatt belønningssystem på forventninger vi h</w:t>
            </w:r>
            <w:r w:rsidR="00B820BE">
              <w:t>ar til</w:t>
            </w:r>
            <w:r w:rsidRPr="00A4293B">
              <w:t xml:space="preserve"> de ulike arenaene på skolen.</w:t>
            </w:r>
          </w:p>
          <w:p w14:paraId="4A4F5E78" w14:textId="38A82C3C" w:rsidR="00952E48" w:rsidRPr="00A4293B" w:rsidRDefault="00952E48" w:rsidP="00952E48">
            <w:pPr>
              <w:pStyle w:val="Listeavsnitt"/>
              <w:numPr>
                <w:ilvl w:val="0"/>
                <w:numId w:val="9"/>
              </w:numPr>
              <w:rPr>
                <w:b/>
                <w:bCs/>
              </w:rPr>
            </w:pPr>
            <w:r w:rsidRPr="00A4293B">
              <w:lastRenderedPageBreak/>
              <w:t>Alle skal være inkludert på skolen, elevene sier det ønsker å øve på å også tørre å ta kontakt på fritiden.</w:t>
            </w:r>
          </w:p>
          <w:p w14:paraId="5CF1A7E6" w14:textId="77777777" w:rsidR="00EE09D9" w:rsidRDefault="00EE09D9" w:rsidP="00EE09D9">
            <w:pPr>
              <w:pStyle w:val="Listeavsnitt"/>
              <w:rPr>
                <w:i/>
                <w:iCs/>
              </w:rPr>
            </w:pPr>
          </w:p>
          <w:p w14:paraId="26B5BF08" w14:textId="423838F5" w:rsidR="00EE09D9" w:rsidRPr="00A4293B" w:rsidRDefault="00EE09D9" w:rsidP="00EE09D9">
            <w:pPr>
              <w:rPr>
                <w:b/>
                <w:bCs/>
              </w:rPr>
            </w:pPr>
            <w:r w:rsidRPr="00A4293B">
              <w:t>Sakene som omhandler PALS, vil bli videreformidlet til PALS – teamet.</w:t>
            </w:r>
          </w:p>
          <w:p w14:paraId="6345D5B2" w14:textId="77777777" w:rsidR="00EE09D9" w:rsidRPr="00EE09D9" w:rsidRDefault="00EE09D9" w:rsidP="00EE09D9">
            <w:pPr>
              <w:rPr>
                <w:b/>
                <w:bCs/>
              </w:rPr>
            </w:pPr>
          </w:p>
          <w:p w14:paraId="548ED119" w14:textId="77777777" w:rsidR="00952E48" w:rsidRPr="005D402D" w:rsidRDefault="00952E48" w:rsidP="00952E48">
            <w:pPr>
              <w:rPr>
                <w:b/>
                <w:bCs/>
                <w:i/>
                <w:iCs/>
              </w:rPr>
            </w:pPr>
            <w:r w:rsidRPr="005D402D">
              <w:rPr>
                <w:b/>
                <w:bCs/>
                <w:i/>
                <w:iCs/>
              </w:rPr>
              <w:t>Gaming</w:t>
            </w:r>
            <w:r w:rsidR="00EE09D9" w:rsidRPr="005D402D">
              <w:rPr>
                <w:b/>
                <w:bCs/>
                <w:i/>
                <w:iCs/>
              </w:rPr>
              <w:t>:</w:t>
            </w:r>
          </w:p>
          <w:p w14:paraId="1EC57B3F" w14:textId="087214D1" w:rsidR="00EE09D9" w:rsidRPr="00A4293B" w:rsidRDefault="00EE09D9" w:rsidP="00EE09D9">
            <w:pPr>
              <w:pStyle w:val="Listeavsnitt"/>
              <w:numPr>
                <w:ilvl w:val="0"/>
                <w:numId w:val="9"/>
              </w:numPr>
            </w:pPr>
            <w:r w:rsidRPr="00A4293B">
              <w:t xml:space="preserve">Elevene ønsker å bruke </w:t>
            </w:r>
            <w:r w:rsidR="003B1747" w:rsidRPr="00A4293B">
              <w:t xml:space="preserve">mer </w:t>
            </w:r>
            <w:r w:rsidRPr="00A4293B">
              <w:t>gaming i undervisningsopplegget. Dette tas videre med rektor</w:t>
            </w:r>
            <w:r w:rsidR="00B820BE">
              <w:t>.</w:t>
            </w:r>
          </w:p>
          <w:p w14:paraId="797A6259" w14:textId="0C09101E" w:rsidR="00EE09D9" w:rsidRPr="00A4293B" w:rsidRDefault="003B1747" w:rsidP="00EE09D9">
            <w:pPr>
              <w:pStyle w:val="Listeavsnitt"/>
              <w:numPr>
                <w:ilvl w:val="0"/>
                <w:numId w:val="9"/>
              </w:numPr>
              <w:rPr>
                <w:i/>
                <w:iCs/>
              </w:rPr>
            </w:pPr>
            <w:r w:rsidRPr="00A4293B">
              <w:t>Elevene ønsker at det kjøpes inn basketbalnett</w:t>
            </w:r>
            <w:r>
              <w:rPr>
                <w:i/>
                <w:iCs/>
              </w:rPr>
              <w:t>.</w:t>
            </w:r>
          </w:p>
        </w:tc>
        <w:tc>
          <w:tcPr>
            <w:tcW w:w="992" w:type="dxa"/>
            <w:tcBorders>
              <w:right w:val="nil"/>
            </w:tcBorders>
          </w:tcPr>
          <w:p w14:paraId="671BD99B" w14:textId="68AD321C" w:rsidR="00762BD8" w:rsidRDefault="00BF225B">
            <w:r>
              <w:lastRenderedPageBreak/>
              <w:t>Elevråd</w:t>
            </w:r>
          </w:p>
        </w:tc>
      </w:tr>
      <w:tr w:rsidR="00AA5478" w14:paraId="1F07D7CC" w14:textId="77777777" w:rsidTr="00E4699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0FDF93" w14:textId="711D1CFC" w:rsidR="00AA5478" w:rsidRDefault="00DD09A5">
            <w:r>
              <w:t>1</w:t>
            </w:r>
            <w:r w:rsidR="007C7F0D">
              <w:t>1</w:t>
            </w:r>
            <w:r w:rsidR="00AA5478">
              <w:t>-2</w:t>
            </w:r>
            <w:r w:rsidR="00012AA5">
              <w:t>0</w:t>
            </w:r>
            <w:r w:rsidR="00AA5478">
              <w:t>22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14:paraId="51812B8A" w14:textId="77777777" w:rsidR="00AA5478" w:rsidRPr="005D402D" w:rsidRDefault="00BF225B">
            <w:pPr>
              <w:rPr>
                <w:b/>
                <w:bCs/>
                <w:i/>
                <w:iCs/>
              </w:rPr>
            </w:pPr>
            <w:r w:rsidRPr="005D402D">
              <w:rPr>
                <w:b/>
                <w:bCs/>
                <w:i/>
                <w:iCs/>
              </w:rPr>
              <w:t>Saker fra</w:t>
            </w:r>
            <w:r w:rsidR="00012AA5" w:rsidRPr="005D402D">
              <w:rPr>
                <w:b/>
                <w:bCs/>
                <w:i/>
                <w:iCs/>
              </w:rPr>
              <w:t xml:space="preserve"> </w:t>
            </w:r>
            <w:r w:rsidRPr="005D402D">
              <w:rPr>
                <w:b/>
                <w:bCs/>
                <w:i/>
                <w:iCs/>
              </w:rPr>
              <w:t>F</w:t>
            </w:r>
            <w:r w:rsidR="00012AA5" w:rsidRPr="005D402D">
              <w:rPr>
                <w:b/>
                <w:bCs/>
                <w:i/>
                <w:iCs/>
              </w:rPr>
              <w:t>A</w:t>
            </w:r>
            <w:r w:rsidRPr="005D402D">
              <w:rPr>
                <w:b/>
                <w:bCs/>
                <w:i/>
                <w:iCs/>
              </w:rPr>
              <w:t>U</w:t>
            </w:r>
          </w:p>
          <w:p w14:paraId="73C6BEFB" w14:textId="77777777" w:rsidR="0030168D" w:rsidRPr="005D402D" w:rsidRDefault="0030168D" w:rsidP="00234099">
            <w:pPr>
              <w:pStyle w:val="Listeavsnitt"/>
              <w:numPr>
                <w:ilvl w:val="0"/>
                <w:numId w:val="8"/>
              </w:numPr>
            </w:pPr>
            <w:r w:rsidRPr="005D402D">
              <w:t xml:space="preserve">FAU fornøyd med det som er gjort i forbindelse med hjertesone. Må følges opp neste skoleår. Viktig å sikre at 1. klasse foreldre spesielt </w:t>
            </w:r>
            <w:r w:rsidR="00D60A08" w:rsidRPr="005D402D">
              <w:t>får denne informasjonen.</w:t>
            </w:r>
          </w:p>
          <w:p w14:paraId="5662220F" w14:textId="6572B06A" w:rsidR="00234099" w:rsidRPr="005D402D" w:rsidRDefault="00CD7D76" w:rsidP="00234099">
            <w:pPr>
              <w:pStyle w:val="Listeavsnitt"/>
              <w:numPr>
                <w:ilvl w:val="0"/>
                <w:numId w:val="8"/>
              </w:numPr>
            </w:pPr>
            <w:r>
              <w:t>Har s</w:t>
            </w:r>
            <w:r w:rsidR="00834C57" w:rsidRPr="005D402D">
              <w:t>amarbeid</w:t>
            </w:r>
            <w:r>
              <w:t>et</w:t>
            </w:r>
            <w:r w:rsidR="00234099" w:rsidRPr="005D402D">
              <w:t xml:space="preserve"> med rektor vedrørende skolestart og informasjon </w:t>
            </w:r>
            <w:r>
              <w:t>til foreldre før skolestart.</w:t>
            </w:r>
          </w:p>
          <w:p w14:paraId="2F00F327" w14:textId="7BE6C8E4" w:rsidR="003B1747" w:rsidRPr="005D402D" w:rsidRDefault="003B1747" w:rsidP="00234099">
            <w:pPr>
              <w:pStyle w:val="Listeavsnitt"/>
              <w:numPr>
                <w:ilvl w:val="0"/>
                <w:numId w:val="8"/>
              </w:numPr>
            </w:pPr>
            <w:r w:rsidRPr="005D402D">
              <w:t>Sommerfesten lot</w:t>
            </w:r>
            <w:r w:rsidR="00834C57" w:rsidRPr="005D402D">
              <w:t xml:space="preserve"> </w:t>
            </w:r>
            <w:r w:rsidRPr="005D402D">
              <w:t>seg ikke gjennomføre i år grunnet en del arbeid med 17.mai. Det skal fremover jobbes med å få til en vinterfest. Elevene som var med å stelle i stand på sist fest</w:t>
            </w:r>
            <w:r w:rsidR="00CD7D76">
              <w:t>,</w:t>
            </w:r>
            <w:r w:rsidRPr="005D402D">
              <w:t xml:space="preserve"> gav positive tilbakemeldinger, så </w:t>
            </w:r>
            <w:r w:rsidR="00A54B6A" w:rsidRPr="005D402D">
              <w:t xml:space="preserve">et ønske om at elevene på 7. trinn får bli med på noe av forberedelsene formidler Therese Dybvad som har ansvaret for </w:t>
            </w:r>
            <w:r w:rsidR="00834C57" w:rsidRPr="005D402D">
              <w:t>elevrådet</w:t>
            </w:r>
            <w:r w:rsidR="00A54B6A" w:rsidRPr="005D402D">
              <w:t>.</w:t>
            </w:r>
          </w:p>
        </w:tc>
        <w:tc>
          <w:tcPr>
            <w:tcW w:w="992" w:type="dxa"/>
            <w:tcBorders>
              <w:right w:val="nil"/>
            </w:tcBorders>
          </w:tcPr>
          <w:p w14:paraId="527CF675" w14:textId="396B773E" w:rsidR="00AA5478" w:rsidRDefault="00BF225B">
            <w:r>
              <w:t>Fau. Repr.</w:t>
            </w:r>
          </w:p>
        </w:tc>
      </w:tr>
      <w:tr w:rsidR="00762BD8" w14:paraId="664D3D54" w14:textId="77777777" w:rsidTr="00E4699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68DAC5" w14:textId="36F0EC0D" w:rsidR="00762BD8" w:rsidRDefault="00DD09A5">
            <w:r>
              <w:t>1</w:t>
            </w:r>
            <w:r w:rsidR="007C7F0D">
              <w:t>2</w:t>
            </w:r>
            <w:r w:rsidR="00762BD8">
              <w:t>-</w:t>
            </w:r>
            <w:r w:rsidR="00AA5478">
              <w:t>2</w:t>
            </w:r>
            <w:r w:rsidR="00012AA5">
              <w:t>0</w:t>
            </w:r>
            <w:r w:rsidR="00AA5478">
              <w:t>22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14:paraId="6222280C" w14:textId="47B87025" w:rsidR="00A54B6A" w:rsidRPr="005D402D" w:rsidRDefault="00012AA5" w:rsidP="00AA5478">
            <w:pPr>
              <w:rPr>
                <w:i/>
                <w:iCs/>
              </w:rPr>
            </w:pPr>
            <w:r w:rsidRPr="005D402D">
              <w:rPr>
                <w:b/>
                <w:bCs/>
                <w:i/>
                <w:iCs/>
              </w:rPr>
              <w:t>PALS</w:t>
            </w:r>
          </w:p>
          <w:p w14:paraId="2023C0C4" w14:textId="5FB5D2BB" w:rsidR="00556FF7" w:rsidRPr="005D402D" w:rsidRDefault="003B1747" w:rsidP="00AA5478">
            <w:r w:rsidRPr="005D402D">
              <w:t>Ingfrid informerer om at det skal diskuteres hva som skal være sko</w:t>
            </w:r>
            <w:r w:rsidR="00CD7D76">
              <w:t>l</w:t>
            </w:r>
            <w:r w:rsidRPr="005D402D">
              <w:t xml:space="preserve">ens skoleforbedrende mål til neste år. Blant annet </w:t>
            </w:r>
            <w:r w:rsidR="00A54B6A" w:rsidRPr="005D402D">
              <w:t xml:space="preserve">har </w:t>
            </w:r>
            <w:r w:rsidRPr="005D402D">
              <w:t>språkbruk vært en av tingene som er blitt nevnt. Dette skal diskuteres i PAL</w:t>
            </w:r>
            <w:r w:rsidR="00A54B6A" w:rsidRPr="005D402D">
              <w:t>S</w:t>
            </w:r>
            <w:r w:rsidRPr="005D402D">
              <w:t xml:space="preserve"> </w:t>
            </w:r>
            <w:r w:rsidR="00A54B6A" w:rsidRPr="005D402D">
              <w:t xml:space="preserve">- </w:t>
            </w:r>
            <w:r w:rsidRPr="005D402D">
              <w:t xml:space="preserve">teamet, og da vil også </w:t>
            </w:r>
            <w:r w:rsidR="00A54B6A" w:rsidRPr="005D402D">
              <w:t>elevenes</w:t>
            </w:r>
            <w:r w:rsidRPr="005D402D">
              <w:t xml:space="preserve"> stemme </w:t>
            </w:r>
            <w:r w:rsidR="00A54B6A" w:rsidRPr="005D402D">
              <w:t>vedrørende</w:t>
            </w:r>
            <w:r w:rsidRPr="005D402D">
              <w:t xml:space="preserve"> </w:t>
            </w:r>
            <w:r w:rsidR="00A54B6A" w:rsidRPr="005D402D">
              <w:t>språkbruk</w:t>
            </w:r>
            <w:r w:rsidRPr="005D402D">
              <w:t xml:space="preserve"> </w:t>
            </w:r>
            <w:r w:rsidR="00A54B6A" w:rsidRPr="005D402D">
              <w:t xml:space="preserve">bli tatt </w:t>
            </w:r>
            <w:r w:rsidRPr="005D402D">
              <w:t>med i møtet.</w:t>
            </w:r>
            <w:r w:rsidR="00A54B6A" w:rsidRPr="005D402D">
              <w:t xml:space="preserve"> Dette sko</w:t>
            </w:r>
            <w:r w:rsidR="00834C57" w:rsidRPr="005D402D">
              <w:t>leåret</w:t>
            </w:r>
            <w:r w:rsidR="00A54B6A" w:rsidRPr="005D402D">
              <w:t xml:space="preserve"> har skolen hatt ekstra fokus på jobbe med heftet:</w:t>
            </w:r>
            <w:r w:rsidR="00DF259D" w:rsidRPr="005D402D">
              <w:t xml:space="preserve"> </w:t>
            </w:r>
            <w:r w:rsidR="00B95819" w:rsidRPr="005D402D">
              <w:t>Mobbeforebygging i PALS.</w:t>
            </w:r>
          </w:p>
          <w:p w14:paraId="19611DD6" w14:textId="51376B49" w:rsidR="00A54B6A" w:rsidRPr="00A54B6A" w:rsidRDefault="00A54B6A" w:rsidP="00AA5478">
            <w:pPr>
              <w:rPr>
                <w:i/>
                <w:iCs/>
              </w:rPr>
            </w:pPr>
            <w:r w:rsidRPr="005D402D">
              <w:t>Informerer også hva som er fokus i PALS arbeidet ved oppstart av nytt skoleår.</w:t>
            </w:r>
          </w:p>
        </w:tc>
        <w:tc>
          <w:tcPr>
            <w:tcW w:w="992" w:type="dxa"/>
            <w:tcBorders>
              <w:right w:val="nil"/>
            </w:tcBorders>
          </w:tcPr>
          <w:p w14:paraId="3DC26944" w14:textId="341E9257" w:rsidR="00762BD8" w:rsidRDefault="00012AA5">
            <w:r>
              <w:t>Leder</w:t>
            </w:r>
          </w:p>
        </w:tc>
      </w:tr>
      <w:tr w:rsidR="004F6D8B" w14:paraId="35F3D813" w14:textId="77777777" w:rsidTr="00E4699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36A15F" w14:textId="341391CF" w:rsidR="004F6D8B" w:rsidRDefault="00DD09A5">
            <w:r>
              <w:t>1</w:t>
            </w:r>
            <w:r w:rsidR="007C7F0D">
              <w:t>3</w:t>
            </w:r>
            <w:r w:rsidR="004F6D8B">
              <w:t xml:space="preserve">- </w:t>
            </w:r>
            <w:r w:rsidR="00AA5478">
              <w:t>2</w:t>
            </w:r>
            <w:r w:rsidR="00012AA5">
              <w:t>0</w:t>
            </w:r>
            <w:r w:rsidR="00AA5478">
              <w:t>22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14:paraId="16D99BE5" w14:textId="47567C4A" w:rsidR="004F6D8B" w:rsidRDefault="00012AA5">
            <w:r w:rsidRPr="00FE2CFF">
              <w:rPr>
                <w:b/>
                <w:bCs/>
              </w:rPr>
              <w:t>Neste møtedato</w:t>
            </w:r>
            <w:r w:rsidR="00FE2CFF" w:rsidRPr="00FE2CFF">
              <w:rPr>
                <w:b/>
                <w:bCs/>
              </w:rPr>
              <w:t>:</w:t>
            </w:r>
            <w:r w:rsidR="00FE2CFF">
              <w:t xml:space="preserve"> Leder kaller inn til nytt møte i slutten av september</w:t>
            </w:r>
          </w:p>
        </w:tc>
        <w:tc>
          <w:tcPr>
            <w:tcW w:w="992" w:type="dxa"/>
            <w:tcBorders>
              <w:right w:val="nil"/>
            </w:tcBorders>
          </w:tcPr>
          <w:p w14:paraId="353E66A0" w14:textId="6E5C7931" w:rsidR="004F6D8B" w:rsidRDefault="00D51623">
            <w:r>
              <w:t>Alle</w:t>
            </w:r>
          </w:p>
        </w:tc>
      </w:tr>
      <w:tr w:rsidR="00762BD8" w14:paraId="43CB1DA5" w14:textId="77777777" w:rsidTr="00E4699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B52379" w14:textId="00099E40" w:rsidR="00762BD8" w:rsidRDefault="00DD09A5">
            <w:r>
              <w:t>1</w:t>
            </w:r>
            <w:r w:rsidR="007C7F0D">
              <w:t>4</w:t>
            </w:r>
            <w:r w:rsidR="00AA5478">
              <w:t>-2</w:t>
            </w:r>
            <w:r w:rsidR="00012AA5">
              <w:t>0</w:t>
            </w:r>
            <w:r w:rsidR="00AA5478">
              <w:t>2</w:t>
            </w:r>
            <w:r w:rsidR="00012AA5">
              <w:t>2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14:paraId="01D0D25E" w14:textId="34ABE7AE" w:rsidR="00FE2CFF" w:rsidRPr="00DC0F1E" w:rsidRDefault="00012AA5" w:rsidP="00FE2CFF">
            <w:r w:rsidRPr="00FE2CFF">
              <w:rPr>
                <w:b/>
                <w:bCs/>
              </w:rPr>
              <w:t>Evt.</w:t>
            </w:r>
            <w:r w:rsidR="00FE2CFF" w:rsidRPr="00DC0F1E">
              <w:t xml:space="preserve"> Ingen saker på eventuelt</w:t>
            </w:r>
            <w:r w:rsidR="00FE2CFF">
              <w:t>.</w:t>
            </w:r>
          </w:p>
          <w:p w14:paraId="5E8C9EFB" w14:textId="43231A11" w:rsidR="00762BD8" w:rsidRDefault="00762BD8"/>
          <w:p w14:paraId="4E1EB93D" w14:textId="29E8AEF4" w:rsidR="00FE2CFF" w:rsidRDefault="00FE2CFF"/>
        </w:tc>
        <w:tc>
          <w:tcPr>
            <w:tcW w:w="992" w:type="dxa"/>
            <w:tcBorders>
              <w:right w:val="nil"/>
            </w:tcBorders>
          </w:tcPr>
          <w:p w14:paraId="0BB542AA" w14:textId="2BFE6899" w:rsidR="00762BD8" w:rsidRDefault="00AA5478">
            <w:r>
              <w:t>Alle</w:t>
            </w:r>
          </w:p>
        </w:tc>
      </w:tr>
      <w:tr w:rsidR="00DD09A5" w14:paraId="1D90F0DB" w14:textId="77777777" w:rsidTr="00E4699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0C15FE" w14:textId="77777777" w:rsidR="00DD09A5" w:rsidRDefault="00DD09A5"/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14:paraId="7DB47C93" w14:textId="77777777" w:rsidR="00DD09A5" w:rsidRDefault="00DD09A5"/>
        </w:tc>
        <w:tc>
          <w:tcPr>
            <w:tcW w:w="992" w:type="dxa"/>
            <w:tcBorders>
              <w:right w:val="nil"/>
            </w:tcBorders>
          </w:tcPr>
          <w:p w14:paraId="101C024D" w14:textId="77777777" w:rsidR="00DD09A5" w:rsidRDefault="00DD09A5"/>
        </w:tc>
      </w:tr>
    </w:tbl>
    <w:p w14:paraId="1A9A4DF6" w14:textId="77777777" w:rsidR="0072203F" w:rsidRDefault="0072203F"/>
    <w:p w14:paraId="2CAD86D9" w14:textId="77777777" w:rsidR="0072203F" w:rsidRDefault="0072203F"/>
    <w:p w14:paraId="181AFA51" w14:textId="045FF166" w:rsidR="0072203F" w:rsidRPr="00A274E0" w:rsidRDefault="00A274E0">
      <w:pPr>
        <w:rPr>
          <w:b/>
        </w:rPr>
      </w:pPr>
      <w:r w:rsidRPr="00A274E0">
        <w:rPr>
          <w:b/>
        </w:rPr>
        <w:t>Neste møte:</w:t>
      </w:r>
      <w:r w:rsidR="00FE2CFF">
        <w:rPr>
          <w:b/>
        </w:rPr>
        <w:t xml:space="preserve"> </w:t>
      </w:r>
      <w:r w:rsidR="00FE2CFF" w:rsidRPr="00D50167">
        <w:rPr>
          <w:bCs/>
        </w:rPr>
        <w:t xml:space="preserve">I løpet av </w:t>
      </w:r>
      <w:r w:rsidR="00FE2CFF">
        <w:rPr>
          <w:bCs/>
        </w:rPr>
        <w:t>september.</w:t>
      </w:r>
    </w:p>
    <w:sectPr w:rsidR="0072203F" w:rsidRPr="00A274E0" w:rsidSect="00E469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07" w:right="1247" w:bottom="1985" w:left="158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2392" w14:textId="77777777" w:rsidR="00A43FBA" w:rsidRDefault="00A43FBA">
      <w:pPr>
        <w:spacing w:line="240" w:lineRule="auto"/>
      </w:pPr>
      <w:r>
        <w:separator/>
      </w:r>
    </w:p>
  </w:endnote>
  <w:endnote w:type="continuationSeparator" w:id="0">
    <w:p w14:paraId="62BAD3C0" w14:textId="77777777" w:rsidR="00A43FBA" w:rsidRDefault="00A43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CD3C" w14:textId="77777777" w:rsidR="00546889" w:rsidRDefault="00546889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3E4258">
      <w:rPr>
        <w:noProof/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7FC4" w14:textId="77777777" w:rsidR="00546889" w:rsidRDefault="00546889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94EA" w14:textId="77777777" w:rsidR="00A43FBA" w:rsidRDefault="00A43FBA">
      <w:pPr>
        <w:spacing w:line="240" w:lineRule="auto"/>
      </w:pPr>
      <w:r>
        <w:separator/>
      </w:r>
    </w:p>
  </w:footnote>
  <w:footnote w:type="continuationSeparator" w:id="0">
    <w:p w14:paraId="7057ABB6" w14:textId="77777777" w:rsidR="00A43FBA" w:rsidRDefault="00A43F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81A8" w14:textId="77777777" w:rsidR="00546889" w:rsidRDefault="00546889">
    <w:pPr>
      <w:pStyle w:val="Topptekst"/>
      <w:spacing w:after="0"/>
    </w:pPr>
  </w:p>
  <w:p w14:paraId="6468CE70" w14:textId="77777777" w:rsidR="00546889" w:rsidRDefault="00546889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7539" w14:textId="77777777" w:rsidR="00546889" w:rsidRDefault="00546889">
    <w:pPr>
      <w:pStyle w:val="Topptekst"/>
      <w:spacing w:after="0"/>
      <w:rPr>
        <w:caps/>
      </w:rPr>
    </w:pPr>
    <w:r>
      <w:rPr>
        <w:caps/>
      </w:rPr>
      <w:t xml:space="preserve"> </w:t>
    </w:r>
  </w:p>
  <w:p w14:paraId="7821EF35" w14:textId="77777777" w:rsidR="00546889" w:rsidRDefault="00546889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9436707"/>
    <w:multiLevelType w:val="hybridMultilevel"/>
    <w:tmpl w:val="DC4CD7F2"/>
    <w:lvl w:ilvl="0" w:tplc="A81E2FC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60544"/>
    <w:multiLevelType w:val="hybridMultilevel"/>
    <w:tmpl w:val="602622C6"/>
    <w:lvl w:ilvl="0" w:tplc="4EB87F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D7C25"/>
    <w:multiLevelType w:val="hybridMultilevel"/>
    <w:tmpl w:val="10560448"/>
    <w:lvl w:ilvl="0" w:tplc="E5C09F4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07064"/>
    <w:multiLevelType w:val="hybridMultilevel"/>
    <w:tmpl w:val="A6A44C8A"/>
    <w:lvl w:ilvl="0" w:tplc="258EF9F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F393E"/>
    <w:multiLevelType w:val="hybridMultilevel"/>
    <w:tmpl w:val="DFB82364"/>
    <w:lvl w:ilvl="0" w:tplc="1FE05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455E8"/>
    <w:multiLevelType w:val="multilevel"/>
    <w:tmpl w:val="CB78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870F69"/>
    <w:multiLevelType w:val="hybridMultilevel"/>
    <w:tmpl w:val="B1AECC86"/>
    <w:lvl w:ilvl="0" w:tplc="E5CA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D0E5E"/>
    <w:multiLevelType w:val="hybridMultilevel"/>
    <w:tmpl w:val="BEE4B2AA"/>
    <w:lvl w:ilvl="0" w:tplc="50428C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15893657">
    <w:abstractNumId w:val="0"/>
  </w:num>
  <w:num w:numId="2" w16cid:durableId="1738818350">
    <w:abstractNumId w:val="9"/>
  </w:num>
  <w:num w:numId="3" w16cid:durableId="457456141">
    <w:abstractNumId w:val="3"/>
  </w:num>
  <w:num w:numId="4" w16cid:durableId="2007054833">
    <w:abstractNumId w:val="7"/>
  </w:num>
  <w:num w:numId="5" w16cid:durableId="2113940327">
    <w:abstractNumId w:val="5"/>
  </w:num>
  <w:num w:numId="6" w16cid:durableId="1961766947">
    <w:abstractNumId w:val="6"/>
  </w:num>
  <w:num w:numId="7" w16cid:durableId="1416323077">
    <w:abstractNumId w:val="8"/>
  </w:num>
  <w:num w:numId="8" w16cid:durableId="1492330041">
    <w:abstractNumId w:val="4"/>
  </w:num>
  <w:num w:numId="9" w16cid:durableId="1032801829">
    <w:abstractNumId w:val="2"/>
  </w:num>
  <w:num w:numId="10" w16cid:durableId="1275795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258"/>
    <w:rsid w:val="00012AA5"/>
    <w:rsid w:val="000406F3"/>
    <w:rsid w:val="00043EAF"/>
    <w:rsid w:val="00093296"/>
    <w:rsid w:val="00094171"/>
    <w:rsid w:val="000960B6"/>
    <w:rsid w:val="000A1105"/>
    <w:rsid w:val="000E37B9"/>
    <w:rsid w:val="001138DB"/>
    <w:rsid w:val="0011681C"/>
    <w:rsid w:val="0013501E"/>
    <w:rsid w:val="00170577"/>
    <w:rsid w:val="002205B2"/>
    <w:rsid w:val="00234099"/>
    <w:rsid w:val="00237DDA"/>
    <w:rsid w:val="00256DE8"/>
    <w:rsid w:val="0030168D"/>
    <w:rsid w:val="00327FBA"/>
    <w:rsid w:val="0033390D"/>
    <w:rsid w:val="003B1747"/>
    <w:rsid w:val="003B3A28"/>
    <w:rsid w:val="003E4258"/>
    <w:rsid w:val="004317AA"/>
    <w:rsid w:val="00447975"/>
    <w:rsid w:val="004F6D8B"/>
    <w:rsid w:val="0052373A"/>
    <w:rsid w:val="00546889"/>
    <w:rsid w:val="00556FF7"/>
    <w:rsid w:val="0059742A"/>
    <w:rsid w:val="005B6BC3"/>
    <w:rsid w:val="005D402D"/>
    <w:rsid w:val="005D74CA"/>
    <w:rsid w:val="00630378"/>
    <w:rsid w:val="0068326A"/>
    <w:rsid w:val="006B3760"/>
    <w:rsid w:val="006E60C6"/>
    <w:rsid w:val="00705023"/>
    <w:rsid w:val="0072203F"/>
    <w:rsid w:val="00762BD8"/>
    <w:rsid w:val="0076632B"/>
    <w:rsid w:val="007878CF"/>
    <w:rsid w:val="007A4440"/>
    <w:rsid w:val="007A68CD"/>
    <w:rsid w:val="007C7F0D"/>
    <w:rsid w:val="007D5CD5"/>
    <w:rsid w:val="008159CC"/>
    <w:rsid w:val="0082135E"/>
    <w:rsid w:val="00834C57"/>
    <w:rsid w:val="0086236F"/>
    <w:rsid w:val="00952E48"/>
    <w:rsid w:val="00976043"/>
    <w:rsid w:val="00986E4A"/>
    <w:rsid w:val="00990EC4"/>
    <w:rsid w:val="009D5362"/>
    <w:rsid w:val="00A274E0"/>
    <w:rsid w:val="00A4293B"/>
    <w:rsid w:val="00A43FBA"/>
    <w:rsid w:val="00A53876"/>
    <w:rsid w:val="00A54B6A"/>
    <w:rsid w:val="00A55431"/>
    <w:rsid w:val="00AA0482"/>
    <w:rsid w:val="00AA5478"/>
    <w:rsid w:val="00AB39B9"/>
    <w:rsid w:val="00AB3C82"/>
    <w:rsid w:val="00B6112F"/>
    <w:rsid w:val="00B820BE"/>
    <w:rsid w:val="00B95819"/>
    <w:rsid w:val="00BB2AF8"/>
    <w:rsid w:val="00BC705E"/>
    <w:rsid w:val="00BD67AB"/>
    <w:rsid w:val="00BF225B"/>
    <w:rsid w:val="00C011F1"/>
    <w:rsid w:val="00CA74F8"/>
    <w:rsid w:val="00CD2037"/>
    <w:rsid w:val="00CD7D76"/>
    <w:rsid w:val="00D12CA4"/>
    <w:rsid w:val="00D3740F"/>
    <w:rsid w:val="00D51623"/>
    <w:rsid w:val="00D5681C"/>
    <w:rsid w:val="00D60A08"/>
    <w:rsid w:val="00D649BC"/>
    <w:rsid w:val="00D82CA4"/>
    <w:rsid w:val="00D90199"/>
    <w:rsid w:val="00DD09A5"/>
    <w:rsid w:val="00DF259D"/>
    <w:rsid w:val="00E017D9"/>
    <w:rsid w:val="00E272D2"/>
    <w:rsid w:val="00E46999"/>
    <w:rsid w:val="00E576F7"/>
    <w:rsid w:val="00E86FAF"/>
    <w:rsid w:val="00EC25AB"/>
    <w:rsid w:val="00EE09D9"/>
    <w:rsid w:val="00F44348"/>
    <w:rsid w:val="00F551D8"/>
    <w:rsid w:val="00F60726"/>
    <w:rsid w:val="00F64ABA"/>
    <w:rsid w:val="00F86260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5DE36"/>
  <w15:chartTrackingRefBased/>
  <w15:docId w15:val="{A9DD57EE-9619-4536-A995-2F8393A4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uiPriority w:val="99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Listeavsnitt">
    <w:name w:val="List Paragraph"/>
    <w:basedOn w:val="Normal"/>
    <w:uiPriority w:val="34"/>
    <w:qFormat/>
    <w:rsid w:val="006B37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05B2"/>
    <w:pPr>
      <w:spacing w:before="100" w:beforeAutospacing="1" w:after="100" w:afterAutospacing="1" w:line="240" w:lineRule="auto"/>
    </w:pPr>
    <w:rPr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sys72.svgkomm.svgdrift.no\Program\Maler\Stavanger%20Kommune\M&#248;terefer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385</TotalTime>
  <Pages>2</Pages>
  <Words>548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MøtereferatSK</dc:subject>
  <dc:creator>Margit Storås</dc:creator>
  <cp:keywords/>
  <dc:description/>
  <cp:lastModifiedBy>Ingfrid Høie</cp:lastModifiedBy>
  <cp:revision>34</cp:revision>
  <cp:lastPrinted>2022-06-10T09:30:00Z</cp:lastPrinted>
  <dcterms:created xsi:type="dcterms:W3CDTF">2019-11-18T12:34:00Z</dcterms:created>
  <dcterms:modified xsi:type="dcterms:W3CDTF">2022-06-10T11:01:00Z</dcterms:modified>
</cp:coreProperties>
</file>